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D6" w:rsidRPr="00DE758F" w:rsidRDefault="00C35ED6">
      <w:pPr>
        <w:rPr>
          <w:b/>
        </w:rPr>
      </w:pPr>
      <w:r w:rsidRPr="00DE758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2</w:t>
      </w:r>
    </w:p>
    <w:p w:rsidR="00C35ED6" w:rsidRDefault="00C35ED6"/>
    <w:p w:rsidR="00C35ED6" w:rsidRDefault="00C35ED6"/>
    <w:p w:rsidR="00C35ED6" w:rsidRDefault="00C35ED6"/>
    <w:tbl>
      <w:tblPr>
        <w:tblW w:w="14180" w:type="dxa"/>
        <w:tblInd w:w="93" w:type="dxa"/>
        <w:tblLook w:val="00A0"/>
      </w:tblPr>
      <w:tblGrid>
        <w:gridCol w:w="14180"/>
      </w:tblGrid>
      <w:tr w:rsidR="00C35ED6" w:rsidRPr="009B3BA0" w:rsidTr="00DE758F">
        <w:trPr>
          <w:trHeight w:val="780"/>
        </w:trPr>
        <w:tc>
          <w:tcPr>
            <w:tcW w:w="14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5ED6" w:rsidRPr="00CC778D" w:rsidRDefault="00C35ED6" w:rsidP="00DE758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C77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中国共产党第十九次全国代表大会</w:t>
            </w:r>
            <w:r w:rsidRPr="00CC778D"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代表</w:t>
            </w:r>
            <w:r w:rsidRPr="00CC77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推荐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提名</w:t>
            </w:r>
            <w:r w:rsidRPr="00CC77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人选名册</w:t>
            </w:r>
          </w:p>
          <w:p w:rsidR="00C35ED6" w:rsidRDefault="00C35ED6" w:rsidP="00DE75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6"/>
                <w:szCs w:val="36"/>
              </w:rPr>
            </w:pPr>
          </w:p>
          <w:p w:rsidR="00C35ED6" w:rsidRDefault="00C35ED6" w:rsidP="00DE75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6"/>
                <w:szCs w:val="36"/>
              </w:rPr>
            </w:pPr>
          </w:p>
          <w:p w:rsidR="00C35ED6" w:rsidRPr="00DE758F" w:rsidRDefault="00C35ED6" w:rsidP="00DE758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36"/>
                <w:szCs w:val="36"/>
              </w:rPr>
            </w:pPr>
            <w:r w:rsidRPr="00DE758F">
              <w:rPr>
                <w:rFonts w:ascii="楷体" w:eastAsia="楷体" w:hAnsi="楷体" w:cs="宋体" w:hint="eastAsia"/>
                <w:color w:val="000000"/>
                <w:kern w:val="0"/>
                <w:sz w:val="36"/>
                <w:szCs w:val="36"/>
              </w:rPr>
              <w:t>（××推荐单位，共××名）</w:t>
            </w:r>
          </w:p>
        </w:tc>
      </w:tr>
    </w:tbl>
    <w:p w:rsidR="00C35ED6" w:rsidRDefault="00C35ED6"/>
    <w:p w:rsidR="00C35ED6" w:rsidRDefault="00C35ED6" w:rsidP="00DE758F">
      <w:pPr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</w:p>
    <w:p w:rsidR="00C35ED6" w:rsidRDefault="00C35ED6" w:rsidP="00DE758F">
      <w:pPr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</w:p>
    <w:p w:rsidR="00C35ED6" w:rsidRDefault="00C35ED6" w:rsidP="00DE758F">
      <w:pPr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</w:p>
    <w:p w:rsidR="00C35ED6" w:rsidRDefault="00C35ED6" w:rsidP="00DE758F">
      <w:pPr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  <w:r w:rsidRPr="00DE758F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年</w:t>
      </w:r>
      <w:r w:rsidRPr="00DE758F">
        <w:rPr>
          <w:rFonts w:ascii="楷体" w:eastAsia="楷体" w:hAnsi="楷体" w:cs="宋体"/>
          <w:color w:val="000000"/>
          <w:kern w:val="0"/>
          <w:sz w:val="36"/>
          <w:szCs w:val="36"/>
        </w:rPr>
        <w:t xml:space="preserve">     </w:t>
      </w:r>
      <w:r w:rsidRPr="00DE758F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月</w:t>
      </w:r>
      <w:r w:rsidRPr="00DE758F">
        <w:rPr>
          <w:rFonts w:ascii="楷体" w:eastAsia="楷体" w:hAnsi="楷体" w:cs="宋体"/>
          <w:color w:val="000000"/>
          <w:kern w:val="0"/>
          <w:sz w:val="36"/>
          <w:szCs w:val="36"/>
        </w:rPr>
        <w:t xml:space="preserve">     </w:t>
      </w:r>
      <w:r w:rsidRPr="00DE758F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日</w:t>
      </w:r>
    </w:p>
    <w:p w:rsidR="00C35ED6" w:rsidRDefault="00C35ED6" w:rsidP="00DE758F">
      <w:pPr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</w:p>
    <w:p w:rsidR="00C35ED6" w:rsidRDefault="00C35ED6" w:rsidP="00DE758F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C35ED6" w:rsidRPr="004C508B" w:rsidRDefault="00C35ED6" w:rsidP="004C508B">
      <w:pPr>
        <w:pStyle w:val="ListParagraph"/>
        <w:ind w:firstLineChars="0" w:firstLine="0"/>
        <w:jc w:val="left"/>
        <w:rPr>
          <w:rFonts w:asci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2835C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一、党员领导干部××名</w:t>
      </w:r>
      <w:r w:rsidRPr="004C508B"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Pr="004C50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按推荐顺序排列</w:t>
      </w:r>
      <w:r w:rsidRPr="004C508B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146"/>
        <w:gridCol w:w="956"/>
        <w:gridCol w:w="1260"/>
        <w:gridCol w:w="1152"/>
        <w:gridCol w:w="1569"/>
        <w:gridCol w:w="1611"/>
        <w:gridCol w:w="1549"/>
        <w:gridCol w:w="952"/>
      </w:tblGrid>
      <w:tr w:rsidR="00C35ED6" w:rsidRPr="009B3BA0" w:rsidTr="009B3BA0">
        <w:trPr>
          <w:trHeight w:val="532"/>
          <w:jc w:val="center"/>
        </w:trPr>
        <w:tc>
          <w:tcPr>
            <w:tcW w:w="1277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4146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956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412" w:type="dxa"/>
            <w:gridSpan w:val="2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569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岁）</w:t>
            </w:r>
          </w:p>
        </w:tc>
        <w:tc>
          <w:tcPr>
            <w:tcW w:w="1611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549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参加工作时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间</w:t>
            </w:r>
          </w:p>
        </w:tc>
        <w:tc>
          <w:tcPr>
            <w:tcW w:w="952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35ED6" w:rsidRPr="009B3BA0" w:rsidTr="009B3BA0">
        <w:trPr>
          <w:trHeight w:val="584"/>
          <w:jc w:val="center"/>
        </w:trPr>
        <w:tc>
          <w:tcPr>
            <w:tcW w:w="1277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全日制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152" w:type="dxa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在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职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569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50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2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50"/>
          <w:jc w:val="center"/>
        </w:trPr>
        <w:tc>
          <w:tcPr>
            <w:tcW w:w="127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9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2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35ED6" w:rsidRPr="004C508B" w:rsidRDefault="00C35ED6" w:rsidP="004C508B">
      <w:pPr>
        <w:pStyle w:val="ListParagraph"/>
        <w:ind w:firstLineChars="0" w:firstLine="0"/>
        <w:rPr>
          <w:rFonts w:ascii="宋体" w:cs="宋体"/>
          <w:color w:val="000000"/>
          <w:kern w:val="0"/>
          <w:sz w:val="32"/>
          <w:szCs w:val="32"/>
        </w:rPr>
      </w:pPr>
      <w:r w:rsidRPr="002835C3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二、生产和工作第一线党员××名</w:t>
      </w:r>
      <w:r w:rsidRPr="004C508B"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Pr="004C508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按推荐顺序排列</w:t>
      </w:r>
      <w:r w:rsidRPr="004C508B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0"/>
        <w:gridCol w:w="3451"/>
        <w:gridCol w:w="991"/>
        <w:gridCol w:w="1245"/>
        <w:gridCol w:w="1246"/>
        <w:gridCol w:w="1585"/>
        <w:gridCol w:w="1557"/>
        <w:gridCol w:w="1584"/>
        <w:gridCol w:w="921"/>
        <w:gridCol w:w="921"/>
      </w:tblGrid>
      <w:tr w:rsidR="00C35ED6" w:rsidRPr="009B3BA0" w:rsidTr="009B3BA0">
        <w:trPr>
          <w:trHeight w:val="531"/>
          <w:jc w:val="center"/>
        </w:trPr>
        <w:tc>
          <w:tcPr>
            <w:tcW w:w="1290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3451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991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2490" w:type="dxa"/>
            <w:gridSpan w:val="2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585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出生年月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岁）</w:t>
            </w:r>
          </w:p>
        </w:tc>
        <w:tc>
          <w:tcPr>
            <w:tcW w:w="1557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584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参加工作时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间</w:t>
            </w:r>
          </w:p>
        </w:tc>
        <w:tc>
          <w:tcPr>
            <w:tcW w:w="921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身份</w:t>
            </w:r>
          </w:p>
        </w:tc>
        <w:tc>
          <w:tcPr>
            <w:tcW w:w="921" w:type="dxa"/>
            <w:vMerge w:val="restart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1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全日制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246" w:type="dxa"/>
            <w:vAlign w:val="center"/>
          </w:tcPr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在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职</w:t>
            </w:r>
          </w:p>
          <w:p w:rsidR="00C35ED6" w:rsidRPr="009B3BA0" w:rsidRDefault="00C35ED6" w:rsidP="009B3BA0"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学</w:t>
            </w:r>
            <w:r w:rsidRPr="009B3BA0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9B3BA0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1585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7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  <w:vMerge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48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31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5ED6" w:rsidRPr="009B3BA0" w:rsidTr="009B3BA0">
        <w:trPr>
          <w:trHeight w:val="548"/>
          <w:jc w:val="center"/>
        </w:trPr>
        <w:tc>
          <w:tcPr>
            <w:tcW w:w="1290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5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5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4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</w:tcPr>
          <w:p w:rsidR="00C35ED6" w:rsidRPr="009B3BA0" w:rsidRDefault="00C35ED6" w:rsidP="009B3BA0">
            <w:pPr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35ED6" w:rsidRPr="006E4FCD" w:rsidRDefault="00C35ED6" w:rsidP="002835C3">
      <w:pPr>
        <w:jc w:val="left"/>
        <w:rPr>
          <w:rFonts w:ascii="仿宋" w:eastAsia="仿宋" w:hAnsi="仿宋" w:cs="宋体"/>
          <w:color w:val="000000"/>
          <w:kern w:val="0"/>
          <w:sz w:val="11"/>
          <w:szCs w:val="11"/>
        </w:rPr>
      </w:pPr>
    </w:p>
    <w:sectPr w:rsidR="00C35ED6" w:rsidRPr="006E4FCD" w:rsidSect="00CE4264">
      <w:pgSz w:w="16838" w:h="11906" w:orient="landscape"/>
      <w:pgMar w:top="1440" w:right="1787" w:bottom="1440" w:left="17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D6" w:rsidRDefault="00C35ED6" w:rsidP="00342C24">
      <w:r>
        <w:separator/>
      </w:r>
    </w:p>
  </w:endnote>
  <w:endnote w:type="continuationSeparator" w:id="0">
    <w:p w:rsidR="00C35ED6" w:rsidRDefault="00C35ED6" w:rsidP="0034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D6" w:rsidRDefault="00C35ED6" w:rsidP="00342C24">
      <w:r>
        <w:separator/>
      </w:r>
    </w:p>
  </w:footnote>
  <w:footnote w:type="continuationSeparator" w:id="0">
    <w:p w:rsidR="00C35ED6" w:rsidRDefault="00C35ED6" w:rsidP="0034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1A4"/>
    <w:multiLevelType w:val="hybridMultilevel"/>
    <w:tmpl w:val="3000C242"/>
    <w:lvl w:ilvl="0" w:tplc="C69CF05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58F"/>
    <w:rsid w:val="00050AF4"/>
    <w:rsid w:val="000C69E7"/>
    <w:rsid w:val="00183647"/>
    <w:rsid w:val="002835C3"/>
    <w:rsid w:val="002A22D1"/>
    <w:rsid w:val="002C5C9E"/>
    <w:rsid w:val="002D4D6A"/>
    <w:rsid w:val="00307F21"/>
    <w:rsid w:val="00342C24"/>
    <w:rsid w:val="003F6AD2"/>
    <w:rsid w:val="00476A1E"/>
    <w:rsid w:val="004C508B"/>
    <w:rsid w:val="006E4FCD"/>
    <w:rsid w:val="0070095D"/>
    <w:rsid w:val="007308A4"/>
    <w:rsid w:val="00861E58"/>
    <w:rsid w:val="008C1109"/>
    <w:rsid w:val="009B3BA0"/>
    <w:rsid w:val="009C3187"/>
    <w:rsid w:val="00C01B65"/>
    <w:rsid w:val="00C16500"/>
    <w:rsid w:val="00C35ED6"/>
    <w:rsid w:val="00CC778D"/>
    <w:rsid w:val="00CE4264"/>
    <w:rsid w:val="00D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58F"/>
    <w:pPr>
      <w:ind w:firstLineChars="200" w:firstLine="420"/>
    </w:pPr>
  </w:style>
  <w:style w:type="table" w:styleId="TableGrid">
    <w:name w:val="Table Grid"/>
    <w:basedOn w:val="TableNormal"/>
    <w:uiPriority w:val="99"/>
    <w:rsid w:val="008C11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2C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2C2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77</Words>
  <Characters>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YB-1</dc:creator>
  <cp:keywords/>
  <dc:description/>
  <cp:lastModifiedBy>SDWM</cp:lastModifiedBy>
  <cp:revision>11</cp:revision>
  <dcterms:created xsi:type="dcterms:W3CDTF">2016-11-29T05:24:00Z</dcterms:created>
  <dcterms:modified xsi:type="dcterms:W3CDTF">2016-12-04T10:52:00Z</dcterms:modified>
</cp:coreProperties>
</file>